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7B" w:rsidRPr="003475FC" w:rsidRDefault="0094597B" w:rsidP="0094597B">
      <w:pPr>
        <w:tabs>
          <w:tab w:val="left" w:pos="3871"/>
        </w:tabs>
        <w:spacing w:after="0" w:line="240" w:lineRule="auto"/>
        <w:rPr>
          <w:rFonts w:ascii="Rockwell" w:eastAsia="Times New Roman" w:hAnsi="Rockwell" w:cs="Times New Roman"/>
          <w:sz w:val="28"/>
          <w:szCs w:val="28"/>
          <w:lang w:eastAsia="sv-SE"/>
        </w:rPr>
      </w:pPr>
      <w:r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:rsidR="0094597B" w:rsidRDefault="0094597B" w:rsidP="0094597B">
      <w:pPr>
        <w:keepNext/>
        <w:spacing w:after="0" w:line="240" w:lineRule="auto"/>
        <w:outlineLvl w:val="0"/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</w:pPr>
    </w:p>
    <w:p w:rsidR="0094597B" w:rsidRPr="005A13D7" w:rsidRDefault="0094597B" w:rsidP="0094597B">
      <w:pPr>
        <w:keepNext/>
        <w:spacing w:after="0" w:line="240" w:lineRule="auto"/>
        <w:outlineLvl w:val="0"/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</w:pPr>
      <w:bookmarkStart w:id="0" w:name="_GoBack"/>
      <w:bookmarkEnd w:id="0"/>
      <w:r w:rsidRPr="005A13D7"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  <w:t xml:space="preserve">Stöd </w:t>
      </w:r>
      <w:r w:rsidR="00225844"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  <w:t>SK Triton</w:t>
      </w:r>
      <w:r w:rsidRPr="005A13D7"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  <w:t xml:space="preserve"> och Barncancerfonde</w:t>
      </w:r>
      <w:r>
        <w:rPr>
          <w:rFonts w:ascii="Rockwell" w:eastAsia="Times New Roman" w:hAnsi="Rockwell" w:cs="Arial"/>
          <w:bCs/>
          <w:i/>
          <w:color w:val="00C0FF"/>
          <w:kern w:val="32"/>
          <w:sz w:val="48"/>
          <w:szCs w:val="48"/>
          <w:lang w:eastAsia="sv-SE"/>
        </w:rPr>
        <w:t>n.</w:t>
      </w:r>
    </w:p>
    <w:p w:rsidR="0094597B" w:rsidRPr="005A13D7" w:rsidRDefault="0094597B" w:rsidP="0094597B">
      <w:pPr>
        <w:keepNext/>
        <w:spacing w:after="0" w:line="240" w:lineRule="auto"/>
        <w:outlineLvl w:val="0"/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  <w:r w:rsidRPr="005A13D7"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t xml:space="preserve">Sponsra våra simmare i kampen för livet. </w:t>
      </w:r>
      <w:r w:rsidRPr="005A13D7"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br/>
      </w:r>
    </w:p>
    <w:p w:rsidR="0094597B" w:rsidRPr="005A13D7" w:rsidRDefault="0094597B" w:rsidP="0094597B">
      <w:pPr>
        <w:rPr>
          <w:lang w:eastAsia="sv-SE"/>
        </w:rPr>
      </w:pPr>
      <w:r w:rsidRPr="005A13D7">
        <w:rPr>
          <w:lang w:eastAsia="sv-SE"/>
        </w:rPr>
        <w:t>Idag drabbas ett barn i Sverige av cancer. Cancern är oförutsägbar. Den gör ingen skillnad på pojkar och flickor, samhällsklass, hudfärg eller andra omständigheter. Barncancerfonden är den enskilt största finansiären av forskningsprojekt inom barncancer i Sverige. Forskning som sker utan bidrag från stat</w:t>
      </w:r>
      <w:r>
        <w:rPr>
          <w:lang w:eastAsia="sv-SE"/>
        </w:rPr>
        <w:t>,</w:t>
      </w:r>
      <w:r w:rsidRPr="005A13D7">
        <w:rPr>
          <w:lang w:eastAsia="sv-SE"/>
        </w:rPr>
        <w:t xml:space="preserve"> landsting eller kommun</w:t>
      </w:r>
      <w:r>
        <w:rPr>
          <w:lang w:eastAsia="sv-SE"/>
        </w:rPr>
        <w:t>er</w:t>
      </w:r>
      <w:r w:rsidRPr="005A13D7">
        <w:rPr>
          <w:lang w:eastAsia="sv-SE"/>
        </w:rPr>
        <w:t>. Med din hjälp kan forskningen rädda ännu flera liv, skapa effektivare behandlingsformer och ge drabbade barn och familjer ett bättre liv. Du är viktig, du kan göra skillnad.</w:t>
      </w:r>
    </w:p>
    <w:p w:rsidR="0094597B" w:rsidRPr="005A13D7" w:rsidRDefault="0094597B" w:rsidP="0094597B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 xml:space="preserve">Sponsorsimmet är ett sätt för </w:t>
      </w:r>
      <w:r w:rsidR="00225844" w:rsidRPr="00225844">
        <w:rPr>
          <w:rFonts w:cs="Times New Roman"/>
          <w:lang w:eastAsia="sv-SE"/>
        </w:rPr>
        <w:t>SK Triton</w:t>
      </w:r>
      <w:r w:rsidRPr="005A13D7">
        <w:rPr>
          <w:rFonts w:cs="Times New Roman"/>
          <w:lang w:eastAsia="sv-SE"/>
        </w:rPr>
        <w:t xml:space="preserve"> att knyta kontakt med företag och privatpersoner som vill hjälpa oss att utvecklas och stärka simningen i </w:t>
      </w:r>
      <w:r w:rsidR="00225844">
        <w:rPr>
          <w:rFonts w:cs="Times New Roman"/>
          <w:lang w:eastAsia="sv-SE"/>
        </w:rPr>
        <w:t>Staffanstorp</w:t>
      </w:r>
      <w:r w:rsidRPr="005A13D7">
        <w:rPr>
          <w:rFonts w:cs="Times New Roman"/>
          <w:lang w:eastAsia="sv-SE"/>
        </w:rPr>
        <w:t xml:space="preserve">. Pengarna vi får in hjälper oss att utveckla vår verksamhet. Genom att hjälpa </w:t>
      </w:r>
      <w:r w:rsidR="00225844">
        <w:rPr>
          <w:rFonts w:cs="Times New Roman"/>
          <w:lang w:eastAsia="sv-SE"/>
        </w:rPr>
        <w:t>SK Triton</w:t>
      </w:r>
      <w:r w:rsidRPr="005A13D7">
        <w:rPr>
          <w:rFonts w:cs="Times New Roman"/>
          <w:color w:val="FF0000"/>
          <w:lang w:eastAsia="sv-SE"/>
        </w:rPr>
        <w:t xml:space="preserve"> </w:t>
      </w:r>
      <w:r w:rsidRPr="005A13D7">
        <w:rPr>
          <w:rFonts w:cs="Times New Roman"/>
          <w:lang w:eastAsia="sv-SE"/>
        </w:rPr>
        <w:t>hjälper ni hundratals ungdomar att bli ännu duktigare simmare.</w:t>
      </w:r>
    </w:p>
    <w:p w:rsidR="0094597B" w:rsidRPr="005A13D7" w:rsidRDefault="0094597B" w:rsidP="0094597B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 xml:space="preserve">I sponsorsimmet sponsrar du som företagare eller privatperson en simmare med valfri summa per meter som denne simmar under en timmes tid eller alternativt med ett fast belopp. Av de </w:t>
      </w:r>
      <w:proofErr w:type="spellStart"/>
      <w:r w:rsidRPr="005A13D7">
        <w:rPr>
          <w:rFonts w:cs="Times New Roman"/>
          <w:lang w:eastAsia="sv-SE"/>
        </w:rPr>
        <w:t>insimmade</w:t>
      </w:r>
      <w:proofErr w:type="spellEnd"/>
      <w:r w:rsidRPr="005A13D7">
        <w:rPr>
          <w:rFonts w:cs="Times New Roman"/>
          <w:lang w:eastAsia="sv-SE"/>
        </w:rPr>
        <w:t xml:space="preserve"> pengarna går 50 % till Barncancerfonden.</w:t>
      </w:r>
    </w:p>
    <w:p w:rsidR="0094597B" w:rsidRPr="005A13D7" w:rsidRDefault="0094597B" w:rsidP="0094597B">
      <w:pPr>
        <w:pStyle w:val="Heading2"/>
        <w:rPr>
          <w:rFonts w:eastAsia="Times New Roman"/>
          <w:lang w:eastAsia="sv-SE"/>
        </w:rPr>
      </w:pPr>
      <w:r w:rsidRPr="005A13D7">
        <w:rPr>
          <w:rFonts w:eastAsia="Times New Roman"/>
          <w:lang w:eastAsia="sv-SE"/>
        </w:rPr>
        <w:t xml:space="preserve">Exempel: </w:t>
      </w:r>
    </w:p>
    <w:p w:rsidR="0094597B" w:rsidRPr="005A13D7" w:rsidRDefault="0094597B" w:rsidP="0094597B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 xml:space="preserve">Simmaren simmar 2500 m och sponsorn satsar 30 öre per meter. </w:t>
      </w:r>
    </w:p>
    <w:p w:rsidR="0094597B" w:rsidRPr="005A13D7" w:rsidRDefault="0094597B" w:rsidP="0094597B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 xml:space="preserve">Detta ger en sponsring på 250 x 30 öre=750 kr. </w:t>
      </w:r>
    </w:p>
    <w:p w:rsidR="0094597B" w:rsidRPr="005A13D7" w:rsidRDefault="0094597B" w:rsidP="0094597B">
      <w:pPr>
        <w:rPr>
          <w:rFonts w:cs="Times New Roman"/>
          <w:lang w:eastAsia="sv-SE"/>
        </w:rPr>
      </w:pPr>
      <w:r w:rsidRPr="005A13D7">
        <w:rPr>
          <w:rFonts w:cs="Times New Roman"/>
          <w:lang w:eastAsia="sv-SE"/>
        </w:rPr>
        <w:t>Ni får gärna närvara vid simningen, men det går självfallet bra att bara sponsra!</w:t>
      </w:r>
    </w:p>
    <w:p w:rsidR="0094597B" w:rsidRPr="00225844" w:rsidRDefault="0094597B" w:rsidP="0094597B">
      <w:pPr>
        <w:rPr>
          <w:rFonts w:cs="Times New Roman"/>
          <w:i/>
          <w:lang w:eastAsia="sv-SE"/>
        </w:rPr>
      </w:pPr>
      <w:r w:rsidRPr="00225844">
        <w:rPr>
          <w:rFonts w:cs="Times New Roman"/>
          <w:i/>
          <w:lang w:eastAsia="sv-SE"/>
        </w:rPr>
        <w:t>Var:</w:t>
      </w:r>
      <w:r w:rsidR="00225844">
        <w:rPr>
          <w:rFonts w:cs="Times New Roman"/>
          <w:i/>
          <w:lang w:eastAsia="sv-SE"/>
        </w:rPr>
        <w:t xml:space="preserve"> </w:t>
      </w:r>
      <w:proofErr w:type="spellStart"/>
      <w:r w:rsidR="00225844">
        <w:rPr>
          <w:rFonts w:cs="Times New Roman"/>
          <w:i/>
          <w:lang w:eastAsia="sv-SE"/>
        </w:rPr>
        <w:t>Bråhögsbadet</w:t>
      </w:r>
      <w:proofErr w:type="spellEnd"/>
      <w:r w:rsidR="00225844">
        <w:rPr>
          <w:rFonts w:cs="Times New Roman"/>
          <w:i/>
          <w:lang w:eastAsia="sv-SE"/>
        </w:rPr>
        <w:t xml:space="preserve"> i Staffanstorp</w:t>
      </w:r>
    </w:p>
    <w:p w:rsidR="0094597B" w:rsidRPr="00225844" w:rsidRDefault="0094597B" w:rsidP="0094597B">
      <w:pPr>
        <w:rPr>
          <w:rFonts w:cs="Times New Roman"/>
          <w:i/>
          <w:lang w:eastAsia="sv-SE"/>
        </w:rPr>
      </w:pPr>
      <w:r w:rsidRPr="00225844">
        <w:rPr>
          <w:rFonts w:cs="Times New Roman"/>
          <w:i/>
          <w:lang w:eastAsia="sv-SE"/>
        </w:rPr>
        <w:t>Datum:</w:t>
      </w:r>
      <w:r w:rsidR="00225844">
        <w:rPr>
          <w:rFonts w:cs="Times New Roman"/>
          <w:i/>
          <w:lang w:eastAsia="sv-SE"/>
        </w:rPr>
        <w:t xml:space="preserve"> 16 november</w:t>
      </w:r>
    </w:p>
    <w:p w:rsidR="0094597B" w:rsidRPr="00225844" w:rsidRDefault="0094597B" w:rsidP="0094597B">
      <w:pPr>
        <w:rPr>
          <w:rFonts w:cs="Times New Roman"/>
          <w:i/>
          <w:lang w:eastAsia="sv-SE"/>
        </w:rPr>
      </w:pPr>
      <w:r w:rsidRPr="00225844">
        <w:rPr>
          <w:rFonts w:cs="Times New Roman"/>
          <w:i/>
          <w:lang w:eastAsia="sv-SE"/>
        </w:rPr>
        <w:t>Tid:</w:t>
      </w:r>
      <w:r w:rsidR="00225844">
        <w:rPr>
          <w:rFonts w:cs="Times New Roman"/>
          <w:i/>
          <w:lang w:eastAsia="sv-SE"/>
        </w:rPr>
        <w:t xml:space="preserve"> kl 17.00</w:t>
      </w:r>
    </w:p>
    <w:p w:rsidR="0094597B" w:rsidRDefault="0094597B">
      <w:pPr>
        <w:spacing w:after="0" w:line="240" w:lineRule="auto"/>
      </w:pPr>
      <w:r>
        <w:br w:type="page"/>
      </w:r>
    </w:p>
    <w:p w:rsidR="0094597B" w:rsidRDefault="0094597B" w:rsidP="0094597B">
      <w:pPr>
        <w:keepNext/>
        <w:spacing w:before="280" w:after="120" w:line="500" w:lineRule="exact"/>
        <w:outlineLvl w:val="0"/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</w:p>
    <w:p w:rsidR="0094597B" w:rsidRDefault="0094597B" w:rsidP="0094597B">
      <w:pPr>
        <w:keepNext/>
        <w:spacing w:before="280" w:after="120" w:line="500" w:lineRule="exact"/>
        <w:outlineLvl w:val="0"/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</w:p>
    <w:p w:rsidR="0094597B" w:rsidRPr="005A13D7" w:rsidRDefault="0094597B" w:rsidP="0094597B">
      <w:pPr>
        <w:keepNext/>
        <w:spacing w:before="280" w:after="120" w:line="500" w:lineRule="exact"/>
        <w:outlineLvl w:val="0"/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</w:pPr>
      <w:r w:rsidRPr="005A13D7"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t>Sponsoranmälan</w:t>
      </w:r>
      <w:r w:rsidR="00C93AB3">
        <w:rPr>
          <w:rFonts w:ascii="Rockwell" w:eastAsia="Times New Roman" w:hAnsi="Rockwell" w:cs="Arial"/>
          <w:bCs/>
          <w:i/>
          <w:kern w:val="32"/>
          <w:sz w:val="40"/>
          <w:szCs w:val="40"/>
          <w:lang w:eastAsia="sv-SE"/>
        </w:rPr>
        <w:t xml:space="preserve"> </w:t>
      </w:r>
      <w:r w:rsidR="00C93AB3" w:rsidRPr="00C93AB3">
        <w:rPr>
          <w:rFonts w:ascii="Rockwell" w:eastAsia="Times New Roman" w:hAnsi="Rockwell" w:cs="Arial"/>
          <w:bCs/>
          <w:i/>
          <w:kern w:val="32"/>
          <w:sz w:val="24"/>
          <w:szCs w:val="40"/>
          <w:lang w:eastAsia="sv-SE"/>
        </w:rPr>
        <w:t>(lämnas senast 9 november)</w:t>
      </w: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1"/>
          <w:szCs w:val="24"/>
          <w:lang w:eastAsia="sv-SE"/>
        </w:rPr>
      </w:pP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Företag</w:t>
      </w:r>
      <w:r w:rsidR="00EB687E">
        <w:rPr>
          <w:rFonts w:ascii="Rockwell" w:eastAsia="Times New Roman" w:hAnsi="Rockwell" w:cs="Times New Roman"/>
          <w:sz w:val="28"/>
          <w:szCs w:val="28"/>
          <w:lang w:eastAsia="sv-SE"/>
        </w:rPr>
        <w:t>/namn</w:t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  <w:t>______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Kontaktperson: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>_____</w:t>
      </w: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Adress:____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>_____</w:t>
      </w: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Postnr:</w:t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Ort: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>__________</w:t>
      </w: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Telefon:</w:t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E-mail: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>_________</w:t>
      </w: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Simmarens namn: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:rsidR="0094597B" w:rsidRPr="005A13D7" w:rsidRDefault="0089566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89566B">
        <w:rPr>
          <w:rFonts w:ascii="Rockwell" w:eastAsia="Times New Roman" w:hAnsi="Rockwell" w:cs="Times New Roman"/>
          <w:noProof/>
          <w:sz w:val="21"/>
          <w:szCs w:val="24"/>
          <w:lang w:eastAsia="sv-SE"/>
        </w:rPr>
        <w:pict>
          <v:rect id="Rectangle 3" o:spid="_x0000_s1026" style="position:absolute;margin-left:166.1pt;margin-top:12.35pt;width:18pt;height:1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EKHQIAADw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kVJW9KTR&#10;Z2JN2NYo9jryMzhfUtqje8DYoXf3IL95ZmHdUZa6RYShU6KmqqYxP3t2ITqerrLt8AFqQhe7AImq&#10;Q4N9BCQS2CEpcjwrog6BSfpZFIurnHSTFDrZ8QVRPl126MM7BT2LRsWRSk/gYn/vw5j6lJKKB6Pr&#10;jTYmOdhu1wbZXtBwbNKX6qceL9OMZUPFr+fFPCE/i/lLiDx9f4PodaApN7qv+OKcJMrI2ltbU5mi&#10;DEKb0abujD3RGJkbFdhCfSQWEcYRppUjowP8wdlA41tx/30nUHFm3ltS4no6m8V5T85s/qYgBy8j&#10;28uIsJKgKh44G811GHdk51C3Hb00Tb1buCX1Gp2YjcqOVZ2KpRFN2pzWKe7ApZ+yfi396icAAAD/&#10;/wMAUEsDBBQABgAIAAAAIQBRbKGu3gAAAAkBAAAPAAAAZHJzL2Rvd25yZXYueG1sTI/BTsMwDIbv&#10;SLxDZCRuLKFF3Sh1JwQaEsetu3Bzm9AWGqdq0q3w9IQTHG1/+v39xXaxgziZyfeOEW5XCoThxume&#10;W4RjtbvZgPCBWNPg2CB8GQ/b8vKioFy7M+/N6RBaEUPY54TQhTDmUvqmM5b8yo2G4+3dTZZCHKdW&#10;6onOMdwOMlEqk5Z6jh86Gs1TZ5rPw2wR6j450ve+elH2fpeG16X6mN+eEa+vlscHEMEs4Q+GX/2o&#10;DmV0qt3M2osBIU2TJKIIyd0aRATSbBMXNUKm1iDLQv5vUP4AAAD//wMAUEsBAi0AFAAGAAgAAAAh&#10;ALaDOJL+AAAA4QEAABMAAAAAAAAAAAAAAAAAAAAAAFtDb250ZW50X1R5cGVzXS54bWxQSwECLQAU&#10;AAYACAAAACEAOP0h/9YAAACUAQAACwAAAAAAAAAAAAAAAAAvAQAAX3JlbHMvLnJlbHNQSwECLQAU&#10;AAYACAAAACEA+aRRCh0CAAA8BAAADgAAAAAAAAAAAAAAAAAuAgAAZHJzL2Uyb0RvYy54bWxQSwEC&#10;LQAUAAYACAAAACEAUWyhrt4AAAAJAQAADwAAAAAAAAAAAAAAAAB3BAAAZHJzL2Rvd25yZXYueG1s&#10;UEsFBgAAAAAEAAQA8wAAAIIFAAAAAA==&#10;"/>
        </w:pict>
      </w:r>
    </w:p>
    <w:p w:rsidR="0094597B" w:rsidRPr="005A13D7" w:rsidRDefault="0094597B" w:rsidP="0094597B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Med summan:</w:t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10 öre/meter</w:t>
      </w:r>
    </w:p>
    <w:p w:rsidR="0094597B" w:rsidRPr="005A13D7" w:rsidRDefault="0089566B" w:rsidP="0094597B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89566B">
        <w:rPr>
          <w:rFonts w:ascii="Rockwell" w:eastAsia="Times New Roman" w:hAnsi="Rockwell" w:cs="Times New Roman"/>
          <w:noProof/>
          <w:sz w:val="21"/>
          <w:szCs w:val="24"/>
          <w:lang w:eastAsia="sv-SE"/>
        </w:rPr>
        <w:pict>
          <v:rect id="Rectangle 4" o:spid="_x0000_s1030" style="position:absolute;margin-left:166.1pt;margin-top:11.7pt;width:18pt;height:18pt;z-index:251702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JdHQIAADs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ovyDM6XlPXkHjEW6N09yG+eWVh3lKVuEWHolKiJ1DTmZy8uRMfTVbYdPkJN6GIXICl1&#10;aLCPgKQBO6SGHM8NUYfAJP0siqtFTm2TFDrZ8QVRPl926MN7BT2LRsWRqCdwsb/3YUx9Tknkweh6&#10;o41JDrbbtUG2FzQbm/Ql/lTjZZqxbKj49byYJ+QXMX8JkafvbxC9DjTkRvcVvzoniTKq9s7WRFOU&#10;QWgz2lSdsScZo3JjB7ZQH0lFhHGCaePI6AB/cDbQ9Fbcf98JVJyZD5Y6cT2dzeK4J2c2f1uQg5eR&#10;7WVEWElQFQ+cjeY6jCuyc6jbjl6aptot3FL3Gp2UjZ0dWZ3I0oSm3py2Ka7ApZ+yfu386icAAAD/&#10;/wMAUEsDBBQABgAIAAAAIQDOl4fe3gAAAAkBAAAPAAAAZHJzL2Rvd25yZXYueG1sTI/BTsMwDIbv&#10;SLxDZCRuLCUd01bqTgg0JI5bd+HmNqEtNEnVpFvh6TGncbT96ff359vZ9uJkxtB5h3C/SEAYV3vd&#10;uQbhWO7u1iBCJKep984gfJsA2+L6KqdM+7Pbm9MhNoJDXMgIoY1xyKQMdWsshYUfjOPbhx8tRR7H&#10;RuqRzhxue6mSZCUtdY4/tDSY59bUX4fJIlSdOtLPvnxN7GaXxre5/JzeXxBvb+anRxDRzPECw58+&#10;q0PBTpWfnA6iR0hTpRhFUOkSBAPpas2LCuFhswRZ5PJ/g+IXAAD//wMAUEsBAi0AFAAGAAgAAAAh&#10;ALaDOJL+AAAA4QEAABMAAAAAAAAAAAAAAAAAAAAAAFtDb250ZW50X1R5cGVzXS54bWxQSwECLQAU&#10;AAYACAAAACEAOP0h/9YAAACUAQAACwAAAAAAAAAAAAAAAAAvAQAAX3JlbHMvLnJlbHNQSwECLQAU&#10;AAYACAAAACEAtGTSXR0CAAA7BAAADgAAAAAAAAAAAAAAAAAuAgAAZHJzL2Uyb0RvYy54bWxQSwEC&#10;LQAUAAYACAAAACEAzpeH3t4AAAAJAQAADwAAAAAAAAAAAAAAAAB3BAAAZHJzL2Rvd25yZXYueG1s&#10;UEsFBgAAAAAEAAQA8wAAAIIFAAAAAA==&#10;"/>
        </w:pict>
      </w:r>
    </w:p>
    <w:p w:rsidR="0094597B" w:rsidRPr="005A13D7" w:rsidRDefault="0094597B" w:rsidP="0094597B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20 öre/meter</w:t>
      </w:r>
    </w:p>
    <w:p w:rsidR="0094597B" w:rsidRPr="005A13D7" w:rsidRDefault="0089566B" w:rsidP="0094597B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89566B">
        <w:rPr>
          <w:rFonts w:ascii="Rockwell" w:eastAsia="Times New Roman" w:hAnsi="Rockwell" w:cs="Times New Roman"/>
          <w:noProof/>
          <w:sz w:val="21"/>
          <w:szCs w:val="24"/>
          <w:lang w:eastAsia="sv-SE"/>
        </w:rPr>
        <w:pict>
          <v:rect id="Rectangle 5" o:spid="_x0000_s1029" style="position:absolute;margin-left:166.1pt;margin-top:11.1pt;width:18pt;height:18pt;z-index:25171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HhHDG/dAAAACQEAAA8AAABkcnMvZG93bnJldi54bWxMj0FPwzAMhe9I&#10;/IfISNxYSiqmUZpOCDQkjlt34eY2oS00TtWkW7dfj3dip2frPT1/ztez68XBjqHzpOFxkYCwVHvT&#10;UaNhX24eViBCRDLYe7IaTjbAuri9yTEz/khbe9jFRnAJhQw1tDEOmZShbq3DsPCDJfa+/egw8jo2&#10;0ox45HLXS5UkS+mwI77Q4mDfWlv/7ianoerUHs/b8iNxz5s0fs7lz/T1rvX93fz6AiLaOf6H4YLP&#10;6FAwU+UnMkH0GtJUKY5qUBflQLpc8VBpeGKVRS6vPyj+AAAA//8DAFBLAQItABQABgAIAAAAIQC2&#10;gziS/gAAAOEBAAATAAAAAAAAAAAAAAAAAAAAAABbQ29udGVudF9UeXBlc10ueG1sUEsBAi0AFAAG&#10;AAgAAAAhADj9If/WAAAAlAEAAAsAAAAAAAAAAAAAAAAALwEAAF9yZWxzLy5yZWxzUEsBAi0AFAAG&#10;AAgAAAAhAPsH0hocAgAAOwQAAA4AAAAAAAAAAAAAAAAALgIAAGRycy9lMm9Eb2MueG1sUEsBAi0A&#10;FAAGAAgAAAAhAHhHDG/dAAAACQEAAA8AAAAAAAAAAAAAAAAAdgQAAGRycy9kb3ducmV2LnhtbFBL&#10;BQYAAAAABAAEAPMAAACABQAAAAA=&#10;"/>
        </w:pict>
      </w:r>
    </w:p>
    <w:p w:rsidR="0094597B" w:rsidRPr="005A13D7" w:rsidRDefault="0094597B" w:rsidP="0094597B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30 öre/meter</w:t>
      </w:r>
    </w:p>
    <w:p w:rsidR="0094597B" w:rsidRPr="005A13D7" w:rsidRDefault="0089566B" w:rsidP="0094597B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89566B">
        <w:rPr>
          <w:rFonts w:ascii="Rockwell" w:eastAsia="Times New Roman" w:hAnsi="Rockwell" w:cs="Times New Roman"/>
          <w:noProof/>
          <w:sz w:val="21"/>
          <w:szCs w:val="24"/>
          <w:lang w:eastAsia="sv-SE"/>
        </w:rPr>
        <w:pict>
          <v:rect id="Rectangle 6" o:spid="_x0000_s1028" style="position:absolute;margin-left:166.1pt;margin-top:10.45pt;width:18pt;height:18pt;z-index:25171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FdsHQIAADw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bsGZgY40&#10;+kysgdlpyWaRn975ktKe3CPGDr27t+KbZ8auW8qSt4i2byXUVNU45mcvLkTH01W27T/amtBhH2yi&#10;6thgFwGJBHZMipwuishjYIJ+FsV8lpNugkJnO74A5fNlhz68l7Zj0ag4UukJHA73PgypzympeKtV&#10;vVFaJwd327VGdgAajk36Uv3U43WaNqyv+GJaTBPyi5i/hsjT9zeITgWacq26is8vSVBG1t6ZmsqE&#10;MoDSg03daXOmMTI3KLC19YlYRDuMMK0cGa3FH5z1NL4V99/3gJIz/cGQEovxZBLnPTmT6duCHLyO&#10;bK8jYARBVTxwNpjrMOzI3qHatfTSOPVu7C2p16jEbFR2qOpcLI1o0ua8TnEHrv2U9WvpVz8BAAD/&#10;/wMAUEsDBBQABgAIAAAAIQCcddIS3gAAAAkBAAAPAAAAZHJzL2Rvd25yZXYueG1sTI/BTsMwDIbv&#10;SLxDZCRuLCEV1VrqTgg0JI5bd+GWNlnb0SRVk26Fp8ec2NH2p9/fX2wWO7CzmULvHcLjSgAzrvG6&#10;dy3Codo+rIGFqJxWg3cG4dsE2JS3N4XKtb+4nTnvY8soxIVcIXQxjjnnoemMVWHlR+PodvSTVZHG&#10;qeV6UhcKtwOXQqTcqt7Rh06N5rUzzdd+tgh1Lw/qZ1e9C5ttk/ixVKf58w3x/m55eQYWzRL/YfjT&#10;J3Uoyan2s9OBDQhJIiWhCFJkwAhI0jUtaoSnNANeFvy6QfkLAAD//wMAUEsBAi0AFAAGAAgAAAAh&#10;ALaDOJL+AAAA4QEAABMAAAAAAAAAAAAAAAAAAAAAAFtDb250ZW50X1R5cGVzXS54bWxQSwECLQAU&#10;AAYACAAAACEAOP0h/9YAAACUAQAACwAAAAAAAAAAAAAAAAAvAQAAX3JlbHMvLnJlbHNQSwECLQAU&#10;AAYACAAAACEA+GhXbB0CAAA8BAAADgAAAAAAAAAAAAAAAAAuAgAAZHJzL2Uyb0RvYy54bWxQSwEC&#10;LQAUAAYACAAAACEAnHXSEt4AAAAJAQAADwAAAAAAAAAAAAAAAAB3BAAAZHJzL2Rvd25yZXYueG1s&#10;UEsFBgAAAAAEAAQA8wAAAIIFAAAAAA==&#10;"/>
        </w:pict>
      </w:r>
    </w:p>
    <w:p w:rsidR="0094597B" w:rsidRPr="005A13D7" w:rsidRDefault="0094597B" w:rsidP="0094597B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>50 öre/meter</w:t>
      </w:r>
    </w:p>
    <w:p w:rsidR="0094597B" w:rsidRPr="005A13D7" w:rsidRDefault="0089566B" w:rsidP="0094597B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89566B">
        <w:rPr>
          <w:rFonts w:ascii="Rockwell" w:eastAsia="Times New Roman" w:hAnsi="Rockwell" w:cs="Times New Roman"/>
          <w:noProof/>
          <w:sz w:val="21"/>
          <w:szCs w:val="24"/>
          <w:lang w:eastAsia="sv-SE"/>
        </w:rPr>
        <w:pict>
          <v:rect id="Rectangle 7" o:spid="_x0000_s1027" style="position:absolute;margin-left:166.1pt;margin-top:9.85pt;width:18pt;height:18pt;z-index:251719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UVe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wvOrOip&#10;R19INWFbo9hl1GdwvqS0B3ePsULv7kB+98zCuqMsdYMIQ6dETaymMT97cSE6nq6y7fARakIXuwBJ&#10;qkODfQQkEdghdeTx1BF1CEzSz6JYXOTUN0mhox1fEOXzZYc+vFfQs2hUHIl6Ahf7Ox/G1OeURB6M&#10;rjfamORgu10bZHtBw7FJX+JPNZ6nGcuGil/Ni3lCfhHz5xB5+v4G0etAU250X/HFKUmUUbV3tiaa&#10;ogxCm9Gm6ow9yhiVGzuwhfqRVEQYR5hWjowO8CdnA41vxf2PnUDFmflgqRNX09kszntyZvPLghw8&#10;j2zPI8JKgqp44Gw012HckZ1D3Xb00jTVbuGGutfopGzs7MjqSJZGNPXmuE5xB879lPVr6VdPAAAA&#10;//8DAFBLAwQUAAYACAAAACEAFNLYgd0AAAAJAQAADwAAAGRycy9kb3ducmV2LnhtbEyPTU+EQAyG&#10;7yb+h0lNvLmDkP1Cho3RrInHXfbirUAFlOkQZthFf731pMf2ffL2ababba/ONPrOsYH7RQSKuHJ1&#10;x42BU7G/24DyAbnG3jEZ+CIPu/z6KsO0dhc+0PkYGiUl7FM00IYwpFr7qiWLfuEGYsne3WgxyDg2&#10;uh7xIuW213EUrbTFjuVCiwM9tVR9HidroOziE34fipfIbvdJeJ2Lj+nt2Zjbm/nxAVSgOfzB8Ksv&#10;6pCLU+kmrr3qDSRJHAsqwXYNSoBktZFFaWC5XIPOM/3/g/wHAAD//wMAUEsBAi0AFAAGAAgAAAAh&#10;ALaDOJL+AAAA4QEAABMAAAAAAAAAAAAAAAAAAAAAAFtDb250ZW50X1R5cGVzXS54bWxQSwECLQAU&#10;AAYACAAAACEAOP0h/9YAAACUAQAACwAAAAAAAAAAAAAAAAAvAQAAX3JlbHMvLnJlbHNQSwECLQAU&#10;AAYACAAAACEACIlFXh4CAAA8BAAADgAAAAAAAAAAAAAAAAAuAgAAZHJzL2Uyb0RvYy54bWxQSwEC&#10;LQAUAAYACAAAACEAFNLYgd0AAAAJAQAADwAAAAAAAAAAAAAAAAB4BAAAZHJzL2Rvd25yZXYueG1s&#10;UEsFBgAAAAAEAAQA8wAAAIIFAAAAAA==&#10;"/>
        </w:pict>
      </w:r>
    </w:p>
    <w:p w:rsidR="0094597B" w:rsidRPr="005A13D7" w:rsidRDefault="0094597B" w:rsidP="0094597B">
      <w:pPr>
        <w:tabs>
          <w:tab w:val="right" w:pos="5812"/>
        </w:tabs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 xml:space="preserve">          __ öre/meter</w:t>
      </w:r>
    </w:p>
    <w:p w:rsidR="0094597B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ab/>
        <w:t xml:space="preserve">      </w:t>
      </w: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Annat belopp. Fyll själv i beloppet. </w:t>
      </w: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lang w:eastAsia="sv-SE"/>
        </w:rPr>
      </w:pPr>
    </w:p>
    <w:p w:rsidR="0094597B" w:rsidRPr="005A13D7" w:rsidRDefault="0094597B" w:rsidP="0094597B">
      <w:pPr>
        <w:spacing w:after="0" w:line="280" w:lineRule="exact"/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</w:pPr>
      <w:r w:rsidRPr="005A13D7">
        <w:rPr>
          <w:rFonts w:ascii="Rockwell" w:eastAsia="Times New Roman" w:hAnsi="Rockwell" w:cs="Times New Roman"/>
          <w:sz w:val="28"/>
          <w:szCs w:val="28"/>
          <w:lang w:eastAsia="sv-SE"/>
        </w:rPr>
        <w:t>Fast belopp:</w:t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  <w:r w:rsidRPr="005A13D7">
        <w:rPr>
          <w:rFonts w:ascii="Rockwell" w:eastAsia="Times New Roman" w:hAnsi="Rockwell" w:cs="Times New Roman"/>
          <w:sz w:val="28"/>
          <w:szCs w:val="28"/>
          <w:u w:val="single"/>
          <w:lang w:eastAsia="sv-SE"/>
        </w:rPr>
        <w:tab/>
      </w:r>
    </w:p>
    <w:p w:rsidR="0094597B" w:rsidRDefault="0094597B" w:rsidP="0094597B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Sponsrar </w:t>
      </w:r>
      <w:r>
        <w:rPr>
          <w:rFonts w:ascii="Rockwell" w:eastAsia="Times New Roman" w:hAnsi="Rockwell" w:cs="Times New Roman"/>
          <w:sz w:val="16"/>
          <w:szCs w:val="16"/>
          <w:lang w:eastAsia="sv-SE"/>
        </w:rPr>
        <w:t>du</w:t>
      </w: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 med minst 1500 kronor, eller 50 öre/meter, erhåller </w:t>
      </w:r>
      <w:r>
        <w:rPr>
          <w:rFonts w:ascii="Rockwell" w:eastAsia="Times New Roman" w:hAnsi="Rockwell" w:cs="Times New Roman"/>
          <w:sz w:val="16"/>
          <w:szCs w:val="16"/>
          <w:lang w:eastAsia="sv-SE"/>
        </w:rPr>
        <w:t>du</w:t>
      </w: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 kostnadsfri annonsering under ett år på vår hemsida. Vänligen </w:t>
      </w:r>
      <w:proofErr w:type="spellStart"/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>maila</w:t>
      </w:r>
      <w:proofErr w:type="spellEnd"/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 då </w:t>
      </w:r>
      <w:r>
        <w:rPr>
          <w:rFonts w:ascii="Rockwell" w:eastAsia="Times New Roman" w:hAnsi="Rockwell" w:cs="Times New Roman"/>
          <w:sz w:val="16"/>
          <w:szCs w:val="16"/>
          <w:lang w:eastAsia="sv-SE"/>
        </w:rPr>
        <w:t>ditt företags</w:t>
      </w: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 logotyp till: </w:t>
      </w:r>
      <w:hyperlink r:id="rId11" w:history="1">
        <w:r w:rsidR="00225844" w:rsidRPr="005A0A0D">
          <w:rPr>
            <w:rStyle w:val="Hyperlink"/>
            <w:rFonts w:ascii="Rockwell" w:eastAsia="Times New Roman" w:hAnsi="Rockwell" w:cs="Times New Roman"/>
            <w:sz w:val="16"/>
            <w:szCs w:val="16"/>
            <w:lang w:eastAsia="sv-SE"/>
          </w:rPr>
          <w:t>pia.fores@sktriton.se</w:t>
        </w:r>
      </w:hyperlink>
      <w:r w:rsidR="00225844">
        <w:rPr>
          <w:rFonts w:ascii="Rockwell" w:eastAsia="Times New Roman" w:hAnsi="Rockwell" w:cs="Times New Roman"/>
          <w:color w:val="FF0000"/>
          <w:sz w:val="16"/>
          <w:szCs w:val="16"/>
          <w:lang w:eastAsia="sv-SE"/>
        </w:rPr>
        <w:t xml:space="preserve"> </w:t>
      </w: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>och ange ”Logotyp till hem</w:t>
      </w:r>
      <w:r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sida </w:t>
      </w: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>–</w:t>
      </w:r>
      <w:r>
        <w:rPr>
          <w:rFonts w:ascii="Rockwell" w:eastAsia="Times New Roman" w:hAnsi="Rockwell" w:cs="Times New Roman"/>
          <w:sz w:val="16"/>
          <w:szCs w:val="16"/>
          <w:lang w:eastAsia="sv-SE"/>
        </w:rPr>
        <w:t xml:space="preserve"> </w:t>
      </w:r>
      <w:r w:rsidRPr="005A13D7">
        <w:rPr>
          <w:rFonts w:ascii="Rockwell" w:eastAsia="Times New Roman" w:hAnsi="Rockwell" w:cs="Times New Roman"/>
          <w:sz w:val="16"/>
          <w:szCs w:val="16"/>
          <w:lang w:eastAsia="sv-SE"/>
        </w:rPr>
        <w:t>Sponsorsim”.</w:t>
      </w:r>
    </w:p>
    <w:p w:rsidR="0094597B" w:rsidRDefault="0094597B" w:rsidP="0094597B">
      <w:pPr>
        <w:spacing w:after="0" w:line="280" w:lineRule="exact"/>
        <w:rPr>
          <w:rFonts w:ascii="Rockwell" w:eastAsia="Times New Roman" w:hAnsi="Rockwell" w:cs="Times New Roman"/>
          <w:sz w:val="16"/>
          <w:szCs w:val="16"/>
          <w:lang w:eastAsia="sv-SE"/>
        </w:rPr>
      </w:pPr>
    </w:p>
    <w:p w:rsidR="0094597B" w:rsidRDefault="0094597B" w:rsidP="0094597B">
      <w:pPr>
        <w:spacing w:after="0" w:line="280" w:lineRule="exact"/>
        <w:rPr>
          <w:rFonts w:ascii="Rockwell" w:eastAsia="Times New Roman" w:hAnsi="Rockwell" w:cs="Arial"/>
          <w:bCs/>
          <w:i/>
          <w:kern w:val="32"/>
          <w:sz w:val="40"/>
          <w:szCs w:val="32"/>
          <w:lang w:eastAsia="sv-SE"/>
        </w:rPr>
      </w:pPr>
    </w:p>
    <w:p w:rsidR="0094597B" w:rsidRDefault="0094597B" w:rsidP="0094597B">
      <w:pPr>
        <w:rPr>
          <w:rFonts w:ascii="Rockwell" w:eastAsia="Times New Roman" w:hAnsi="Rockwell" w:cs="Arial"/>
          <w:bCs/>
          <w:i/>
          <w:kern w:val="32"/>
          <w:sz w:val="40"/>
          <w:szCs w:val="32"/>
          <w:lang w:eastAsia="sv-SE"/>
        </w:rPr>
      </w:pPr>
    </w:p>
    <w:p w:rsidR="0094597B" w:rsidRDefault="0094597B" w:rsidP="0094597B">
      <w:pPr>
        <w:rPr>
          <w:rFonts w:ascii="Rockwell" w:eastAsia="Times New Roman" w:hAnsi="Rockwell" w:cs="Arial"/>
          <w:bCs/>
          <w:i/>
          <w:kern w:val="32"/>
          <w:sz w:val="40"/>
          <w:szCs w:val="32"/>
          <w:lang w:eastAsia="sv-SE"/>
        </w:rPr>
        <w:sectPr w:rsidR="0094597B" w:rsidSect="0094597B">
          <w:headerReference w:type="default" r:id="rId12"/>
          <w:footerReference w:type="default" r:id="rId13"/>
          <w:type w:val="continuous"/>
          <w:pgSz w:w="11906" w:h="16838"/>
          <w:pgMar w:top="1377" w:right="1417" w:bottom="1417" w:left="1417" w:header="568" w:footer="708" w:gutter="0"/>
          <w:cols w:space="708"/>
          <w:docGrid w:linePitch="360"/>
        </w:sectPr>
      </w:pPr>
      <w:r>
        <w:rPr>
          <w:rFonts w:ascii="Rockwell" w:eastAsia="Times New Roman" w:hAnsi="Rockwell" w:cs="Arial"/>
          <w:bCs/>
          <w:i/>
          <w:kern w:val="32"/>
          <w:sz w:val="40"/>
          <w:szCs w:val="32"/>
          <w:lang w:eastAsia="sv-SE"/>
        </w:rPr>
        <w:t>Tack för ert stöd och hjärtligt välkomna!</w:t>
      </w:r>
    </w:p>
    <w:p w:rsidR="009E56F2" w:rsidRPr="003363E6" w:rsidRDefault="009E56F2" w:rsidP="003363E6"/>
    <w:sectPr w:rsidR="009E56F2" w:rsidRPr="003363E6" w:rsidSect="00FA381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2268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93A" w:rsidRDefault="00B8293A">
      <w:r>
        <w:separator/>
      </w:r>
    </w:p>
  </w:endnote>
  <w:endnote w:type="continuationSeparator" w:id="0">
    <w:p w:rsidR="00B8293A" w:rsidRDefault="00B82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7B" w:rsidRDefault="0094597B" w:rsidP="003F07D2">
    <w:pPr>
      <w:pStyle w:val="Footer"/>
      <w:pBdr>
        <w:bottom w:val="single" w:sz="6" w:space="1" w:color="auto"/>
      </w:pBdr>
      <w:jc w:val="right"/>
    </w:pPr>
  </w:p>
  <w:p w:rsidR="0094597B" w:rsidRPr="003F07D2" w:rsidRDefault="0094597B" w:rsidP="003F07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9212"/>
    </w:tblGrid>
    <w:tr w:rsidR="00B37DC2" w:rsidRPr="00D86342" w:rsidTr="00B37DC2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B37DC2" w:rsidRPr="00D86342" w:rsidRDefault="0089566B" w:rsidP="00B37DC2">
          <w:pPr>
            <w:pStyle w:val="Footer"/>
            <w:jc w:val="right"/>
          </w:pPr>
          <w:r w:rsidRPr="00D86342">
            <w:fldChar w:fldCharType="begin"/>
          </w:r>
          <w:r w:rsidR="00B37DC2" w:rsidRPr="00D86342">
            <w:instrText xml:space="preserve"> PAGE  \* Arabic  \* MERGEFORMAT </w:instrText>
          </w:r>
          <w:r w:rsidRPr="00D86342">
            <w:fldChar w:fldCharType="separate"/>
          </w:r>
          <w:r w:rsidR="0094597B">
            <w:rPr>
              <w:noProof/>
            </w:rPr>
            <w:t>2</w:t>
          </w:r>
          <w:r w:rsidRPr="00D86342">
            <w:fldChar w:fldCharType="end"/>
          </w:r>
          <w:r w:rsidR="00B37DC2" w:rsidRPr="00D86342">
            <w:t>(</w:t>
          </w:r>
          <w:fldSimple w:instr=" NUMPAGES  \* Arabic  \* MERGEFORMAT ">
            <w:r w:rsidR="001E034D">
              <w:rPr>
                <w:noProof/>
              </w:rPr>
              <w:t>2</w:t>
            </w:r>
          </w:fldSimple>
          <w:r w:rsidR="00B37DC2" w:rsidRPr="00D86342">
            <w:t>)</w:t>
          </w:r>
        </w:p>
      </w:tc>
    </w:tr>
  </w:tbl>
  <w:p w:rsidR="00E1017F" w:rsidRPr="00B37DC2" w:rsidRDefault="00E1017F" w:rsidP="00B37DC2">
    <w:pPr>
      <w:pStyle w:val="Footer"/>
      <w:spacing w:line="240" w:lineRule="auto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7B" w:rsidRDefault="0094597B" w:rsidP="0094597B">
    <w:pPr>
      <w:pStyle w:val="Footer"/>
      <w:pBdr>
        <w:bottom w:val="single" w:sz="6" w:space="1" w:color="auto"/>
      </w:pBdr>
      <w:jc w:val="right"/>
    </w:pPr>
  </w:p>
  <w:p w:rsidR="0094597B" w:rsidRPr="00460767" w:rsidRDefault="0094597B" w:rsidP="0094597B">
    <w:pPr>
      <w:pStyle w:val="Footer"/>
      <w:tabs>
        <w:tab w:val="clear" w:pos="4536"/>
        <w:tab w:val="clear" w:pos="9072"/>
        <w:tab w:val="left" w:pos="1800"/>
        <w:tab w:val="left" w:pos="3420"/>
        <w:tab w:val="left" w:pos="5040"/>
        <w:tab w:val="left" w:pos="7200"/>
      </w:tabs>
      <w:rPr>
        <w:rFonts w:ascii="Rockwell" w:hAnsi="Rockwell"/>
        <w:b/>
        <w:color w:val="FF0000"/>
        <w:sz w:val="16"/>
        <w:szCs w:val="16"/>
      </w:rPr>
    </w:pPr>
    <w:r w:rsidRPr="00460767">
      <w:rPr>
        <w:rFonts w:ascii="Rockwell" w:hAnsi="Rockwell"/>
        <w:b/>
        <w:color w:val="FF0000"/>
        <w:sz w:val="16"/>
        <w:szCs w:val="16"/>
      </w:rPr>
      <w:t>Adress:</w:t>
    </w:r>
    <w:r w:rsidRPr="00460767">
      <w:rPr>
        <w:rFonts w:ascii="Rockwell" w:hAnsi="Rockwell"/>
        <w:b/>
        <w:color w:val="FF0000"/>
        <w:sz w:val="16"/>
        <w:szCs w:val="16"/>
      </w:rPr>
      <w:tab/>
      <w:t>Tel:</w:t>
    </w:r>
    <w:r w:rsidRPr="00460767">
      <w:rPr>
        <w:rFonts w:ascii="Rockwell" w:hAnsi="Rockwell"/>
        <w:b/>
        <w:color w:val="FF0000"/>
        <w:sz w:val="16"/>
        <w:szCs w:val="16"/>
      </w:rPr>
      <w:tab/>
      <w:t>Fax:</w:t>
    </w:r>
    <w:r w:rsidRPr="00460767">
      <w:rPr>
        <w:rFonts w:ascii="Rockwell" w:hAnsi="Rockwell"/>
        <w:b/>
        <w:color w:val="FF0000"/>
        <w:sz w:val="16"/>
        <w:szCs w:val="16"/>
      </w:rPr>
      <w:tab/>
      <w:t>E-mail:</w:t>
    </w:r>
    <w:r w:rsidRPr="00460767">
      <w:rPr>
        <w:rFonts w:ascii="Rockwell" w:hAnsi="Rockwell"/>
        <w:b/>
        <w:color w:val="FF0000"/>
        <w:sz w:val="16"/>
        <w:szCs w:val="16"/>
      </w:rPr>
      <w:tab/>
      <w:t>Hemsida:</w:t>
    </w:r>
  </w:p>
  <w:p w:rsidR="00E1017F" w:rsidRPr="00665C26" w:rsidRDefault="00E1017F" w:rsidP="00665C26">
    <w:pPr>
      <w:pStyle w:val="Footer"/>
      <w:spacing w:line="240" w:lineRule="auto"/>
      <w:jc w:val="left"/>
      <w:rPr>
        <w:sz w:val="4"/>
        <w:szCs w:val="4"/>
      </w:rPr>
    </w:pPr>
    <w:r w:rsidRPr="001B475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93A" w:rsidRDefault="00B8293A">
      <w:r>
        <w:separator/>
      </w:r>
    </w:p>
  </w:footnote>
  <w:footnote w:type="continuationSeparator" w:id="0">
    <w:p w:rsidR="00B8293A" w:rsidRDefault="00B82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7B" w:rsidRDefault="00225844" w:rsidP="00225844">
    <w:pPr>
      <w:pStyle w:val="Header"/>
      <w:jc w:val="center"/>
      <w:rPr>
        <w:rFonts w:ascii="Rockwell" w:eastAsia="Times New Roman" w:hAnsi="Rockwell" w:cs="Times New Roman"/>
        <w:color w:val="FF0000"/>
        <w:sz w:val="28"/>
        <w:szCs w:val="28"/>
        <w:lang w:eastAsia="sv-SE"/>
      </w:rPr>
    </w:pPr>
    <w:r>
      <w:rPr>
        <w:noProof/>
        <w:lang w:val="en-GB" w:eastAsia="en-GB"/>
      </w:rPr>
      <w:drawing>
        <wp:inline distT="0" distB="0" distL="0" distR="0">
          <wp:extent cx="1266825" cy="644240"/>
          <wp:effectExtent l="19050" t="0" r="9525" b="0"/>
          <wp:docPr id="2" name="Picture 0" descr="Triton_logo blå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ton_logo blå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64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597B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-258445</wp:posOffset>
          </wp:positionV>
          <wp:extent cx="1638300" cy="858728"/>
          <wp:effectExtent l="0" t="0" r="0" b="0"/>
          <wp:wrapTight wrapText="bothSides">
            <wp:wrapPolygon edited="0">
              <wp:start x="0" y="0"/>
              <wp:lineTo x="0" y="959"/>
              <wp:lineTo x="7033" y="7669"/>
              <wp:lineTo x="0" y="12462"/>
              <wp:lineTo x="0" y="21089"/>
              <wp:lineTo x="21349" y="21089"/>
              <wp:lineTo x="21349" y="20609"/>
              <wp:lineTo x="20093" y="18213"/>
              <wp:lineTo x="18837" y="13899"/>
              <wp:lineTo x="14065" y="8148"/>
              <wp:lineTo x="10047" y="4793"/>
              <wp:lineTo x="2763" y="0"/>
              <wp:lineTo x="0" y="0"/>
            </wp:wrapPolygon>
          </wp:wrapTight>
          <wp:docPr id="33" name="Bildobjekt 33" descr="C:\Users\Jonas Karlsson\AppData\Local\Microsoft\Windows\Temporary Internet Files\Content.Word\logotyp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nas Karlsson\AppData\Local\Microsoft\Windows\Temporary Internet Files\Content.Word\logotyp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597B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-196215</wp:posOffset>
          </wp:positionV>
          <wp:extent cx="977900" cy="977900"/>
          <wp:effectExtent l="0" t="0" r="0" b="0"/>
          <wp:wrapTight wrapText="bothSides">
            <wp:wrapPolygon edited="0">
              <wp:start x="6732" y="0"/>
              <wp:lineTo x="4208" y="1262"/>
              <wp:lineTo x="0" y="5470"/>
              <wp:lineTo x="0" y="15569"/>
              <wp:lineTo x="4629" y="20197"/>
              <wp:lineTo x="6732" y="21039"/>
              <wp:lineTo x="14306" y="21039"/>
              <wp:lineTo x="16410" y="20197"/>
              <wp:lineTo x="21039" y="15569"/>
              <wp:lineTo x="21039" y="5470"/>
              <wp:lineTo x="16831" y="1262"/>
              <wp:lineTo x="14306" y="0"/>
              <wp:lineTo x="6732" y="0"/>
            </wp:wrapPolygon>
          </wp:wrapTight>
          <wp:docPr id="3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597B" w:rsidRDefault="0094597B" w:rsidP="00225844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127"/>
      <w:gridCol w:w="3071"/>
    </w:tblGrid>
    <w:tr w:rsidR="00E1017F" w:rsidTr="00E1017F">
      <w:tc>
        <w:tcPr>
          <w:tcW w:w="3070" w:type="dxa"/>
        </w:tcPr>
        <w:p w:rsidR="00E1017F" w:rsidRDefault="00E1017F" w:rsidP="00E1017F">
          <w:pPr>
            <w:pStyle w:val="Header"/>
            <w:tabs>
              <w:tab w:val="clear" w:pos="4536"/>
            </w:tabs>
            <w:jc w:val="center"/>
          </w:pPr>
        </w:p>
      </w:tc>
      <w:tc>
        <w:tcPr>
          <w:tcW w:w="3071" w:type="dxa"/>
        </w:tcPr>
        <w:p w:rsidR="00E1017F" w:rsidRDefault="00D86342" w:rsidP="00E1017F">
          <w:pPr>
            <w:pStyle w:val="Header"/>
            <w:tabs>
              <w:tab w:val="clear" w:pos="4536"/>
            </w:tabs>
            <w:jc w:val="center"/>
          </w:pPr>
          <w:bookmarkStart w:id="1" w:name="bkmlogoplac_2"/>
          <w:bookmarkStart w:id="2" w:name="bkmlogoimg_2"/>
          <w:bookmarkEnd w:id="1"/>
          <w:r>
            <w:rPr>
              <w:noProof/>
              <w:lang w:val="en-GB" w:eastAsia="en-GB"/>
            </w:rPr>
            <w:drawing>
              <wp:inline distT="0" distB="0" distL="0" distR="0">
                <wp:extent cx="1839127" cy="524572"/>
                <wp:effectExtent l="0" t="0" r="8890" b="8890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arncancerfon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127" cy="52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  <w:tc>
        <w:tcPr>
          <w:tcW w:w="3071" w:type="dxa"/>
        </w:tcPr>
        <w:p w:rsidR="00E1017F" w:rsidRDefault="00E1017F" w:rsidP="00E1017F">
          <w:pPr>
            <w:pStyle w:val="Header"/>
            <w:tabs>
              <w:tab w:val="clear" w:pos="4536"/>
            </w:tabs>
            <w:jc w:val="center"/>
          </w:pPr>
        </w:p>
      </w:tc>
    </w:tr>
  </w:tbl>
  <w:p w:rsidR="00E1017F" w:rsidRDefault="00E1017F" w:rsidP="00340F9C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97B" w:rsidRDefault="0094597B" w:rsidP="0094597B">
    <w:pPr>
      <w:pStyle w:val="Header"/>
      <w:jc w:val="center"/>
      <w:rPr>
        <w:rFonts w:ascii="Rockwell" w:eastAsia="Times New Roman" w:hAnsi="Rockwell" w:cs="Times New Roman"/>
        <w:color w:val="FF0000"/>
        <w:sz w:val="28"/>
        <w:szCs w:val="28"/>
        <w:lang w:eastAsia="sv-SE"/>
      </w:rPr>
    </w:pPr>
    <w:r w:rsidRPr="0094597B">
      <w:rPr>
        <w:noProof/>
        <w:lang w:val="en-GB" w:eastAsia="en-GB"/>
      </w:rPr>
      <w:drawing>
        <wp:anchor distT="0" distB="0" distL="114300" distR="114300" simplePos="0" relativeHeight="251645440" behindDoc="1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-72390</wp:posOffset>
          </wp:positionV>
          <wp:extent cx="1092200" cy="1092200"/>
          <wp:effectExtent l="0" t="0" r="0" b="0"/>
          <wp:wrapTight wrapText="bothSides">
            <wp:wrapPolygon edited="0">
              <wp:start x="7158" y="0"/>
              <wp:lineTo x="4898" y="753"/>
              <wp:lineTo x="0" y="4898"/>
              <wp:lineTo x="0" y="14316"/>
              <wp:lineTo x="1884" y="18084"/>
              <wp:lineTo x="6405" y="21098"/>
              <wp:lineTo x="7158" y="21098"/>
              <wp:lineTo x="13940" y="21098"/>
              <wp:lineTo x="14693" y="21098"/>
              <wp:lineTo x="19214" y="18084"/>
              <wp:lineTo x="21098" y="14316"/>
              <wp:lineTo x="21098" y="4898"/>
              <wp:lineTo x="16200" y="753"/>
              <wp:lineTo x="13940" y="0"/>
              <wp:lineTo x="7158" y="0"/>
            </wp:wrapPolygon>
          </wp:wrapTight>
          <wp:docPr id="23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597B">
      <w:rPr>
        <w:noProof/>
        <w:lang w:val="en-GB" w:eastAsia="en-GB"/>
      </w:rPr>
      <w:drawing>
        <wp:anchor distT="0" distB="0" distL="114300" distR="114300" simplePos="0" relativeHeight="251701760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76835</wp:posOffset>
          </wp:positionV>
          <wp:extent cx="1638300" cy="858520"/>
          <wp:effectExtent l="0" t="0" r="0" b="0"/>
          <wp:wrapTight wrapText="bothSides">
            <wp:wrapPolygon edited="0">
              <wp:start x="0" y="0"/>
              <wp:lineTo x="0" y="959"/>
              <wp:lineTo x="7033" y="7669"/>
              <wp:lineTo x="0" y="12462"/>
              <wp:lineTo x="0" y="21089"/>
              <wp:lineTo x="21349" y="21089"/>
              <wp:lineTo x="21349" y="20609"/>
              <wp:lineTo x="20093" y="18213"/>
              <wp:lineTo x="18837" y="13899"/>
              <wp:lineTo x="14065" y="8148"/>
              <wp:lineTo x="10047" y="4793"/>
              <wp:lineTo x="2763" y="0"/>
              <wp:lineTo x="0" y="0"/>
            </wp:wrapPolygon>
          </wp:wrapTight>
          <wp:docPr id="11" name="Bildobjekt 11" descr="C:\Users\Jonas Karlsson\AppData\Local\Microsoft\Windows\Temporary Internet Files\Content.Word\logotyp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nas Karlsson\AppData\Local\Microsoft\Windows\Temporary Internet Files\Content.Word\logotyp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4597B" w:rsidRDefault="0094597B" w:rsidP="0094597B">
    <w:pPr>
      <w:pStyle w:val="Header"/>
      <w:jc w:val="center"/>
    </w:pPr>
    <w:r>
      <w:rPr>
        <w:rFonts w:ascii="Rockwell" w:eastAsia="Times New Roman" w:hAnsi="Rockwell" w:cs="Times New Roman"/>
        <w:color w:val="FF0000"/>
        <w:sz w:val="28"/>
        <w:szCs w:val="28"/>
        <w:lang w:eastAsia="sv-SE"/>
      </w:rPr>
      <w:t>K</w:t>
    </w:r>
    <w:r w:rsidRPr="003475FC">
      <w:rPr>
        <w:rFonts w:ascii="Rockwell" w:eastAsia="Times New Roman" w:hAnsi="Rockwell" w:cs="Times New Roman"/>
        <w:color w:val="FF0000"/>
        <w:sz w:val="28"/>
        <w:szCs w:val="28"/>
        <w:lang w:eastAsia="sv-SE"/>
      </w:rPr>
      <w:t>lubbmärke</w:t>
    </w:r>
  </w:p>
  <w:p w:rsidR="00E1017F" w:rsidRDefault="00E1017F" w:rsidP="00340F9C">
    <w:pPr>
      <w:pStyle w:val="Header"/>
      <w:tabs>
        <w:tab w:val="clear" w:pos="453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C7C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085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E80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4C60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E4D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D462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41E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DAE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08D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488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14E35"/>
    <w:multiLevelType w:val="hybridMultilevel"/>
    <w:tmpl w:val="31A4B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34420"/>
    <w:multiLevelType w:val="hybridMultilevel"/>
    <w:tmpl w:val="6D1889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67BDF"/>
    <w:rsid w:val="000168CF"/>
    <w:rsid w:val="00020E53"/>
    <w:rsid w:val="0005407B"/>
    <w:rsid w:val="000760D3"/>
    <w:rsid w:val="000E6EE8"/>
    <w:rsid w:val="00113990"/>
    <w:rsid w:val="001B4759"/>
    <w:rsid w:val="001C6938"/>
    <w:rsid w:val="001E034D"/>
    <w:rsid w:val="00225844"/>
    <w:rsid w:val="00243B90"/>
    <w:rsid w:val="00272A64"/>
    <w:rsid w:val="002C24A1"/>
    <w:rsid w:val="00331D07"/>
    <w:rsid w:val="003363E6"/>
    <w:rsid w:val="00340F9C"/>
    <w:rsid w:val="003634C5"/>
    <w:rsid w:val="003B6E89"/>
    <w:rsid w:val="003E15E2"/>
    <w:rsid w:val="003E4F44"/>
    <w:rsid w:val="003F3720"/>
    <w:rsid w:val="004F2364"/>
    <w:rsid w:val="0058392C"/>
    <w:rsid w:val="005E54EE"/>
    <w:rsid w:val="006658D3"/>
    <w:rsid w:val="00665C26"/>
    <w:rsid w:val="00675253"/>
    <w:rsid w:val="006B063F"/>
    <w:rsid w:val="006C1002"/>
    <w:rsid w:val="006D1BA4"/>
    <w:rsid w:val="006E6B87"/>
    <w:rsid w:val="007559D3"/>
    <w:rsid w:val="00793A52"/>
    <w:rsid w:val="007A275A"/>
    <w:rsid w:val="008664BE"/>
    <w:rsid w:val="008676B8"/>
    <w:rsid w:val="0089566B"/>
    <w:rsid w:val="00895A9E"/>
    <w:rsid w:val="008A0D0E"/>
    <w:rsid w:val="008A5020"/>
    <w:rsid w:val="008B719F"/>
    <w:rsid w:val="0094597B"/>
    <w:rsid w:val="00956DE7"/>
    <w:rsid w:val="009B4B40"/>
    <w:rsid w:val="009C279B"/>
    <w:rsid w:val="009D6B57"/>
    <w:rsid w:val="009E56F2"/>
    <w:rsid w:val="00AA36B8"/>
    <w:rsid w:val="00AD32BE"/>
    <w:rsid w:val="00AE4A5A"/>
    <w:rsid w:val="00AE5B8F"/>
    <w:rsid w:val="00AF7012"/>
    <w:rsid w:val="00B37DC2"/>
    <w:rsid w:val="00B8293A"/>
    <w:rsid w:val="00B932FD"/>
    <w:rsid w:val="00BC251C"/>
    <w:rsid w:val="00C93AB3"/>
    <w:rsid w:val="00CA1B1E"/>
    <w:rsid w:val="00CF58FD"/>
    <w:rsid w:val="00D7657F"/>
    <w:rsid w:val="00D86342"/>
    <w:rsid w:val="00D91716"/>
    <w:rsid w:val="00DF63CE"/>
    <w:rsid w:val="00E02148"/>
    <w:rsid w:val="00E1017F"/>
    <w:rsid w:val="00E644BA"/>
    <w:rsid w:val="00E90900"/>
    <w:rsid w:val="00EB2562"/>
    <w:rsid w:val="00EB6201"/>
    <w:rsid w:val="00EB687E"/>
    <w:rsid w:val="00EC6D29"/>
    <w:rsid w:val="00EF544F"/>
    <w:rsid w:val="00F67BDF"/>
    <w:rsid w:val="00FA381C"/>
    <w:rsid w:val="00FA6051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4" w:unhideWhenUsed="0"/>
    <w:lsdException w:name="List 5" w:unhideWhenUsed="0"/>
    <w:lsdException w:name="Title" w:unhideWhenUsed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99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D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938"/>
    <w:pPr>
      <w:keepNext/>
      <w:outlineLvl w:val="0"/>
    </w:pPr>
    <w:rPr>
      <w:rFonts w:asciiTheme="majorHAnsi" w:hAnsiTheme="majorHAnsi"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1C69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1C69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i/>
    </w:rPr>
  </w:style>
  <w:style w:type="paragraph" w:styleId="Heading4">
    <w:name w:val="heading 4"/>
    <w:basedOn w:val="Normal"/>
    <w:next w:val="Normal"/>
    <w:link w:val="Heading4Char"/>
    <w:qFormat/>
    <w:rsid w:val="001C69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27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C279B"/>
    <w:pPr>
      <w:tabs>
        <w:tab w:val="center" w:pos="4536"/>
        <w:tab w:val="right" w:pos="9072"/>
      </w:tabs>
      <w:spacing w:line="220" w:lineRule="exact"/>
      <w:jc w:val="center"/>
    </w:pPr>
    <w:rPr>
      <w:rFonts w:ascii="Franklin Gothic Book" w:hAnsi="Franklin Gothic Book"/>
      <w:sz w:val="15"/>
    </w:rPr>
  </w:style>
  <w:style w:type="character" w:styleId="Hyperlink">
    <w:name w:val="Hyperlink"/>
    <w:basedOn w:val="DefaultParagraphFont"/>
    <w:semiHidden/>
    <w:rsid w:val="007A275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7A275A"/>
    <w:rPr>
      <w:color w:val="800080"/>
      <w:u w:val="single"/>
    </w:rPr>
  </w:style>
  <w:style w:type="paragraph" w:customStyle="1" w:styleId="Adress">
    <w:name w:val="Adress"/>
    <w:basedOn w:val="Normal"/>
    <w:rsid w:val="00BC251C"/>
    <w:pPr>
      <w:ind w:left="5670"/>
    </w:pPr>
    <w:rPr>
      <w:rFonts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1C6938"/>
    <w:rPr>
      <w:rFonts w:asciiTheme="majorHAnsi" w:eastAsiaTheme="majorEastAsia" w:hAnsiTheme="majorHAnsi" w:cstheme="majorBidi"/>
      <w:bCs/>
      <w:sz w:val="2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C6938"/>
    <w:rPr>
      <w:rFonts w:asciiTheme="majorHAnsi" w:eastAsiaTheme="majorEastAsia" w:hAnsiTheme="majorHAnsi" w:cstheme="majorBidi"/>
      <w:bCs/>
      <w:i/>
      <w:sz w:val="22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C6938"/>
    <w:rPr>
      <w:rFonts w:asciiTheme="majorHAnsi" w:eastAsiaTheme="majorEastAsia" w:hAnsiTheme="majorHAnsi" w:cstheme="majorBidi"/>
      <w:bCs/>
      <w:iCs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644BA"/>
    <w:rPr>
      <w:color w:val="808080"/>
    </w:rPr>
  </w:style>
  <w:style w:type="paragraph" w:styleId="BalloonText">
    <w:name w:val="Balloon Text"/>
    <w:basedOn w:val="Normal"/>
    <w:link w:val="BalloonTextChar"/>
    <w:semiHidden/>
    <w:rsid w:val="00E64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44B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semiHidden/>
    <w:rsid w:val="009D6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1">
    <w:name w:val="Table Subtle 1"/>
    <w:basedOn w:val="TableNormal"/>
    <w:semiHidden/>
    <w:rsid w:val="009D6B5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D6B57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9D6B5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9D6B5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D6B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D6B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9D6B57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D6B5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D6B5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9D6B5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9D6B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9D6B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D6B5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D6B57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D6B57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9D6B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D6B5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D6B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9D6B57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D6B57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D6B57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D6B57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D6B5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9D6B57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D6B57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D6B5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D6B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D6B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D6B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D6B57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D6B57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9D6B5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D6B57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D6B57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D6B5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D6B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D6B5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D6B57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D6B57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9D6B5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D6B5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D6B57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9E56F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67BDF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7BDF"/>
    <w:rPr>
      <w:rFonts w:ascii="Franklin Gothic Book" w:hAnsi="Franklin Gothic Book"/>
      <w:sz w:val="15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75253"/>
    <w:rPr>
      <w:rFonts w:asciiTheme="majorHAnsi" w:eastAsiaTheme="minorHAnsi" w:hAnsiTheme="majorHAnsi" w:cstheme="minorBidi"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a.fores@sktrito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s%20Karlsson\Documents\Anpassade%20Office-mallar\BCF%20Brevmall.dotx" TargetMode="External"/></Relationships>
</file>

<file path=word/theme/theme1.xml><?xml version="1.0" encoding="utf-8"?>
<a:theme xmlns:a="http://schemas.openxmlformats.org/drawingml/2006/main" name="Barncancerfonden">
  <a:themeElements>
    <a:clrScheme name="Barncancerfon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299CB"/>
      </a:accent1>
      <a:accent2>
        <a:srgbClr val="EEC200"/>
      </a:accent2>
      <a:accent3>
        <a:srgbClr val="B7CA5B"/>
      </a:accent3>
      <a:accent4>
        <a:srgbClr val="CA534D"/>
      </a:accent4>
      <a:accent5>
        <a:srgbClr val="6D9EA9"/>
      </a:accent5>
      <a:accent6>
        <a:srgbClr val="AF8FBA"/>
      </a:accent6>
      <a:hlink>
        <a:srgbClr val="0000FF"/>
      </a:hlink>
      <a:folHlink>
        <a:srgbClr val="800080"/>
      </a:folHlink>
    </a:clrScheme>
    <a:fontScheme name="Barncancerfonden">
      <a:majorFont>
        <a:latin typeface="Franklin Gothic Demi"/>
        <a:ea typeface=""/>
        <a:cs typeface=""/>
      </a:majorFont>
      <a:minorFont>
        <a:latin typeface="Adobe Casl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B8AF3D492CC649B5765DCD904A6A0F" ma:contentTypeVersion="3" ma:contentTypeDescription="Skapa ett nytt dokument." ma:contentTypeScope="" ma:versionID="2330b7e456ff3fc340185fab42ef5b6d">
  <xsd:schema xmlns:xsd="http://www.w3.org/2001/XMLSchema" xmlns:xs="http://www.w3.org/2001/XMLSchema" xmlns:p="http://schemas.microsoft.com/office/2006/metadata/properties" xmlns:ns2="8fe5561f-31c9-4bfb-a3b2-9c20cc028637" targetNamespace="http://schemas.microsoft.com/office/2006/metadata/properties" ma:root="true" ma:fieldsID="2aa1e010dee292c8798842090cc62bbb" ns2:_="">
    <xsd:import namespace="8fe5561f-31c9-4bfb-a3b2-9c20cc0286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5561f-31c9-4bfb-a3b2-9c20cc02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0B74-593C-4795-8B9D-AB5999614D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AA0B0-F172-4E24-AB09-FD1DD512A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5561f-31c9-4bfb-a3b2-9c20cc02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EADFD-7F64-4C77-9A6B-302CDD3991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B71BA2-9FF4-4866-BF02-39C233CD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BCF Brevmall.dotx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- Brev med hälsningsfras..docx</vt:lpstr>
    </vt:vector>
  </TitlesOfParts>
  <Company>TeleComputing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Brev med hälsningsfras..docx</dc:title>
  <dc:creator>Jonas Karlsson</dc:creator>
  <cp:lastModifiedBy>SEFORESP</cp:lastModifiedBy>
  <cp:revision>8</cp:revision>
  <cp:lastPrinted>2015-09-08T12:20:00Z</cp:lastPrinted>
  <dcterms:created xsi:type="dcterms:W3CDTF">2015-08-24T07:55:00Z</dcterms:created>
  <dcterms:modified xsi:type="dcterms:W3CDTF">2015-09-10T13:21:00Z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2015-04-20</vt:lpwstr>
  </property>
  <property fmtid="{D5CDD505-2E9C-101B-9397-08002B2CF9AE}" pid="3" name="Namn">
    <vt:lpwstr/>
  </property>
  <property fmtid="{D5CDD505-2E9C-101B-9397-08002B2CF9AE}" pid="4" name="Titel">
    <vt:lpwstr/>
  </property>
  <property fmtid="{D5CDD505-2E9C-101B-9397-08002B2CF9AE}" pid="5" name="Mottagare_namn">
    <vt:lpwstr/>
  </property>
  <property fmtid="{D5CDD505-2E9C-101B-9397-08002B2CF9AE}" pid="6" name="Ort">
    <vt:lpwstr/>
  </property>
  <property fmtid="{D5CDD505-2E9C-101B-9397-08002B2CF9AE}" pid="7" name="Företag">
    <vt:lpwstr/>
  </property>
  <property fmtid="{D5CDD505-2E9C-101B-9397-08002B2CF9AE}" pid="8" name="Adress">
    <vt:lpwstr/>
  </property>
  <property fmtid="{D5CDD505-2E9C-101B-9397-08002B2CF9AE}" pid="9" name="Postnr">
    <vt:lpwstr/>
  </property>
  <property fmtid="{D5CDD505-2E9C-101B-9397-08002B2CF9AE}" pid="10" name="Postort">
    <vt:lpwstr/>
  </property>
  <property fmtid="{D5CDD505-2E9C-101B-9397-08002B2CF9AE}" pid="11" name="Land">
    <vt:lpwstr/>
  </property>
  <property fmtid="{D5CDD505-2E9C-101B-9397-08002B2CF9AE}" pid="12" name="ContentTypeId">
    <vt:lpwstr>0x010100E2B8AF3D492CC649B5765DCD904A6A0F</vt:lpwstr>
  </property>
</Properties>
</file>